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F0707" w14:textId="77777777" w:rsidR="00CC26F2" w:rsidRDefault="00CC26F2" w:rsidP="00CC26F2">
      <w:pPr>
        <w:pStyle w:val="Tittel"/>
        <w:jc w:val="center"/>
        <w:rPr>
          <w:sz w:val="44"/>
          <w:szCs w:val="44"/>
        </w:rPr>
      </w:pPr>
      <w:r w:rsidRPr="006D1514">
        <w:rPr>
          <w:sz w:val="44"/>
          <w:szCs w:val="44"/>
        </w:rPr>
        <w:t xml:space="preserve">Samtykke til </w:t>
      </w:r>
      <w:r>
        <w:rPr>
          <w:sz w:val="44"/>
          <w:szCs w:val="44"/>
        </w:rPr>
        <w:t>ungdomsstraff/ungdomsoppfølging</w:t>
      </w:r>
    </w:p>
    <w:p w14:paraId="2E10C51C" w14:textId="52EFACBB" w:rsidR="00CC26F2" w:rsidRPr="00964DD2" w:rsidRDefault="00CC26F2" w:rsidP="00964DD2">
      <w:pPr>
        <w:pStyle w:val="Undertittel"/>
        <w:jc w:val="center"/>
        <w:rPr>
          <w:sz w:val="32"/>
          <w:szCs w:val="32"/>
        </w:rPr>
      </w:pPr>
      <w:r>
        <w:rPr>
          <w:sz w:val="32"/>
          <w:szCs w:val="32"/>
        </w:rPr>
        <w:t>Straffereaksjon i</w:t>
      </w:r>
      <w:r w:rsidR="00F640DA">
        <w:rPr>
          <w:sz w:val="32"/>
          <w:szCs w:val="32"/>
        </w:rPr>
        <w:t>dømt</w:t>
      </w:r>
      <w:r>
        <w:rPr>
          <w:sz w:val="32"/>
          <w:szCs w:val="32"/>
        </w:rPr>
        <w:t xml:space="preserve"> av domstolen</w:t>
      </w:r>
    </w:p>
    <w:p w14:paraId="54668B2D" w14:textId="77777777" w:rsidR="00CC26F2" w:rsidRDefault="00CC26F2" w:rsidP="007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  <w:t>Politiets saksnummer</w:t>
      </w:r>
    </w:p>
    <w:p w14:paraId="7CF62C8A" w14:textId="23352CBB" w:rsidR="00CC26F2" w:rsidRPr="00E20563" w:rsidRDefault="00AD1487" w:rsidP="007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Personnummer</w:t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</w:p>
    <w:p w14:paraId="216DA9AA" w14:textId="6C18DBF2" w:rsidR="00E614EB" w:rsidRDefault="00F640DA" w:rsidP="00F9464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Eg</w:t>
      </w:r>
      <w:r w:rsidR="00E614EB">
        <w:rPr>
          <w:rStyle w:val="normaltextrun"/>
          <w:rFonts w:ascii="Arial" w:hAnsi="Arial" w:cs="Arial"/>
          <w:sz w:val="22"/>
          <w:szCs w:val="22"/>
        </w:rPr>
        <w:t xml:space="preserve"> har fått heftet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K</w:t>
      </w:r>
      <w:r w:rsidR="00E614EB">
        <w:rPr>
          <w:rStyle w:val="normaltextrun"/>
          <w:rFonts w:ascii="Arial" w:hAnsi="Arial" w:cs="Arial"/>
          <w:i/>
          <w:iCs/>
          <w:sz w:val="22"/>
          <w:szCs w:val="22"/>
        </w:rPr>
        <w:t>va er ungdomsstraff og ungdomsoppfølging? – informasjon til ungdom og verge</w:t>
      </w:r>
      <w:r w:rsidR="00E614EB">
        <w:rPr>
          <w:rStyle w:val="eop"/>
          <w:rFonts w:ascii="Arial" w:hAnsi="Arial" w:cs="Arial"/>
          <w:sz w:val="22"/>
          <w:szCs w:val="22"/>
        </w:rPr>
        <w:t> </w:t>
      </w:r>
    </w:p>
    <w:p w14:paraId="0712B3F5" w14:textId="45807850" w:rsidR="00E614EB" w:rsidRDefault="00E614EB" w:rsidP="00F9464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Hefte</w:t>
      </w:r>
      <w:r w:rsidR="00940DA1">
        <w:rPr>
          <w:rStyle w:val="normaltextrun"/>
          <w:rFonts w:ascii="Arial" w:hAnsi="Arial" w:cs="Arial"/>
          <w:sz w:val="22"/>
          <w:szCs w:val="22"/>
        </w:rPr>
        <w:t>t</w:t>
      </w:r>
      <w:r>
        <w:rPr>
          <w:rStyle w:val="normaltextrun"/>
          <w:rFonts w:ascii="Arial" w:hAnsi="Arial" w:cs="Arial"/>
          <w:sz w:val="22"/>
          <w:szCs w:val="22"/>
        </w:rPr>
        <w:t xml:space="preserve"> er gått gjennom med meg</w:t>
      </w:r>
      <w:r w:rsidR="00F640DA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og </w:t>
      </w:r>
      <w:r w:rsidR="00F640DA">
        <w:rPr>
          <w:rStyle w:val="normaltextrun"/>
          <w:rFonts w:ascii="Arial" w:hAnsi="Arial" w:cs="Arial"/>
          <w:sz w:val="22"/>
          <w:szCs w:val="22"/>
        </w:rPr>
        <w:t>eg</w:t>
      </w:r>
      <w:r>
        <w:rPr>
          <w:rStyle w:val="normaltextrun"/>
          <w:rFonts w:ascii="Arial" w:hAnsi="Arial" w:cs="Arial"/>
          <w:sz w:val="22"/>
          <w:szCs w:val="22"/>
        </w:rPr>
        <w:t xml:space="preserve"> har </w:t>
      </w:r>
      <w:r w:rsidR="00F640DA">
        <w:rPr>
          <w:rStyle w:val="normaltextrun"/>
          <w:rFonts w:ascii="Arial" w:hAnsi="Arial" w:cs="Arial"/>
          <w:sz w:val="22"/>
          <w:szCs w:val="22"/>
        </w:rPr>
        <w:t>blitt</w:t>
      </w:r>
      <w:r>
        <w:rPr>
          <w:rStyle w:val="normaltextrun"/>
          <w:rFonts w:ascii="Arial" w:hAnsi="Arial" w:cs="Arial"/>
          <w:sz w:val="22"/>
          <w:szCs w:val="22"/>
        </w:rPr>
        <w:t xml:space="preserve"> forklart innh</w:t>
      </w:r>
      <w:r w:rsidR="00F640DA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>ldet i straffereaksjonen</w:t>
      </w:r>
      <w:r w:rsidR="005F6753" w:rsidRPr="005F6753">
        <w:rPr>
          <w:rStyle w:val="normaltextrun"/>
          <w:rFonts w:ascii="Arial" w:hAnsi="Arial" w:cs="Arial"/>
          <w:sz w:val="22"/>
          <w:szCs w:val="22"/>
        </w:rPr>
        <w:t>e</w:t>
      </w:r>
      <w:r>
        <w:rPr>
          <w:rStyle w:val="normaltextrun"/>
          <w:rFonts w:ascii="Arial" w:hAnsi="Arial" w:cs="Arial"/>
          <w:sz w:val="22"/>
          <w:szCs w:val="22"/>
        </w:rPr>
        <w:t> ungdomsstraff og ungdomsoppfølging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A15933" w14:textId="77777777" w:rsidR="00CC26F2" w:rsidRDefault="00CC26F2" w:rsidP="00CC26F2">
      <w:pPr>
        <w:spacing w:after="0"/>
      </w:pPr>
    </w:p>
    <w:p w14:paraId="2E8E74FC" w14:textId="2094BD61" w:rsidR="00F9464C" w:rsidRDefault="00CC26F2" w:rsidP="00CC26F2">
      <w:pPr>
        <w:spacing w:after="0"/>
      </w:pPr>
      <w:r w:rsidRPr="00286D0A">
        <w:t xml:space="preserve">Ungdomsstraff og ungdomsoppfølging er </w:t>
      </w:r>
      <w:r w:rsidR="00F640DA">
        <w:t>ei</w:t>
      </w:r>
      <w:r w:rsidR="0008213A">
        <w:t xml:space="preserve"> </w:t>
      </w:r>
      <w:r>
        <w:t>straff</w:t>
      </w:r>
      <w:r w:rsidRPr="00286D0A">
        <w:t xml:space="preserve"> </w:t>
      </w:r>
      <w:r>
        <w:t>tilpass</w:t>
      </w:r>
      <w:r w:rsidR="00F640DA">
        <w:t>a</w:t>
      </w:r>
      <w:r>
        <w:t xml:space="preserve"> </w:t>
      </w:r>
      <w:r w:rsidRPr="00286D0A">
        <w:t>ungdom.</w:t>
      </w:r>
      <w:r>
        <w:t xml:space="preserve"> </w:t>
      </w:r>
      <w:r w:rsidR="0008213A">
        <w:t>Dersom</w:t>
      </w:r>
      <w:r w:rsidRPr="00286D0A">
        <w:t xml:space="preserve"> du s</w:t>
      </w:r>
      <w:r w:rsidR="00F640DA">
        <w:t>e</w:t>
      </w:r>
      <w:r w:rsidRPr="00286D0A">
        <w:t xml:space="preserve">ier ja </w:t>
      </w:r>
      <w:r w:rsidR="00B21081">
        <w:t xml:space="preserve">(samtykker) </w:t>
      </w:r>
      <w:r w:rsidRPr="00286D0A">
        <w:t>bety</w:t>
      </w:r>
      <w:r>
        <w:t>r det</w:t>
      </w:r>
      <w:r w:rsidRPr="00286D0A">
        <w:t xml:space="preserve"> at du er villig til å ta ansvar for e</w:t>
      </w:r>
      <w:r w:rsidR="00F640DA">
        <w:t>i</w:t>
      </w:r>
      <w:r w:rsidRPr="00286D0A">
        <w:t>gne handling</w:t>
      </w:r>
      <w:r w:rsidR="0008213A">
        <w:t>a</w:t>
      </w:r>
      <w:r w:rsidRPr="00286D0A">
        <w:t>r</w:t>
      </w:r>
      <w:r w:rsidR="00F640DA">
        <w:t>,</w:t>
      </w:r>
      <w:r w:rsidRPr="00286D0A">
        <w:t xml:space="preserve"> og</w:t>
      </w:r>
      <w:r w:rsidR="00F640DA">
        <w:t xml:space="preserve"> å</w:t>
      </w:r>
      <w:r w:rsidRPr="00286D0A">
        <w:t xml:space="preserve"> jobbe for e</w:t>
      </w:r>
      <w:r w:rsidR="00F640DA">
        <w:t>i</w:t>
      </w:r>
      <w:r w:rsidRPr="00286D0A">
        <w:t xml:space="preserve"> positiv utvikling i livet ditt.  </w:t>
      </w:r>
    </w:p>
    <w:p w14:paraId="6A2BE246" w14:textId="77777777" w:rsidR="0008213A" w:rsidRDefault="0008213A" w:rsidP="00CC26F2">
      <w:pPr>
        <w:spacing w:after="0"/>
      </w:pPr>
    </w:p>
    <w:p w14:paraId="75E7BAF0" w14:textId="0531FFB8" w:rsidR="00CC26F2" w:rsidRPr="00286D0A" w:rsidRDefault="00CC26F2" w:rsidP="00CC26F2">
      <w:pPr>
        <w:spacing w:after="0"/>
      </w:pPr>
      <w:r>
        <w:t>Det betyr at du må</w:t>
      </w:r>
    </w:p>
    <w:p w14:paraId="55FB78FB" w14:textId="02B72A8F" w:rsidR="00CC26F2" w:rsidRPr="00286D0A" w:rsidRDefault="00CC26F2" w:rsidP="00F9464C">
      <w:pPr>
        <w:pStyle w:val="Listeavsnitt"/>
        <w:numPr>
          <w:ilvl w:val="0"/>
          <w:numId w:val="19"/>
        </w:numPr>
      </w:pPr>
      <w:r w:rsidRPr="0008213A">
        <w:rPr>
          <w:lang w:val="nn-NO"/>
        </w:rPr>
        <w:t>v</w:t>
      </w:r>
      <w:r w:rsidR="00F640DA" w:rsidRPr="0008213A">
        <w:rPr>
          <w:lang w:val="nn-NO"/>
        </w:rPr>
        <w:t>era</w:t>
      </w:r>
      <w:r w:rsidRPr="0008213A">
        <w:rPr>
          <w:lang w:val="nn-NO"/>
        </w:rPr>
        <w:t xml:space="preserve"> med å lage e</w:t>
      </w:r>
      <w:r w:rsidR="00F640DA" w:rsidRPr="0008213A">
        <w:rPr>
          <w:lang w:val="nn-NO"/>
        </w:rPr>
        <w:t>i</w:t>
      </w:r>
      <w:r w:rsidRPr="0008213A">
        <w:rPr>
          <w:lang w:val="nn-NO"/>
        </w:rPr>
        <w:t>n ungdomsplan med tiltak som du må f</w:t>
      </w:r>
      <w:r w:rsidR="00F640DA" w:rsidRPr="0008213A">
        <w:rPr>
          <w:lang w:val="nn-NO"/>
        </w:rPr>
        <w:t>ylgje</w:t>
      </w:r>
      <w:r w:rsidRPr="0008213A">
        <w:rPr>
          <w:lang w:val="nn-NO"/>
        </w:rPr>
        <w:t xml:space="preserve"> i gjennomføringstid</w:t>
      </w:r>
      <w:r w:rsidR="00F640DA" w:rsidRPr="0008213A">
        <w:rPr>
          <w:lang w:val="nn-NO"/>
        </w:rPr>
        <w:t>a</w:t>
      </w:r>
      <w:r w:rsidRPr="0008213A">
        <w:rPr>
          <w:lang w:val="nn-NO"/>
        </w:rPr>
        <w:t>. Du vil bli f</w:t>
      </w:r>
      <w:r w:rsidR="00F640DA" w:rsidRPr="0008213A">
        <w:rPr>
          <w:lang w:val="nn-NO"/>
        </w:rPr>
        <w:t>y</w:t>
      </w:r>
      <w:r w:rsidRPr="0008213A">
        <w:rPr>
          <w:lang w:val="nn-NO"/>
        </w:rPr>
        <w:t>lgt opp av e</w:t>
      </w:r>
      <w:r w:rsidR="00F640DA" w:rsidRPr="0008213A">
        <w:rPr>
          <w:lang w:val="nn-NO"/>
        </w:rPr>
        <w:t>i</w:t>
      </w:r>
      <w:r w:rsidRPr="0008213A">
        <w:rPr>
          <w:lang w:val="nn-NO"/>
        </w:rPr>
        <w:t xml:space="preserve">t oppfølgingsteam. </w:t>
      </w:r>
      <w:r w:rsidR="00D348DC" w:rsidRPr="00D348DC">
        <w:t>Oppfølgingsteamet kan dele taushetsbelagt informasjon om deg.</w:t>
      </w:r>
    </w:p>
    <w:p w14:paraId="2B5D0F53" w14:textId="30948C9E" w:rsidR="00CC26F2" w:rsidRDefault="00CC26F2" w:rsidP="00CC26F2">
      <w:pPr>
        <w:pStyle w:val="Listeavsnitt"/>
        <w:numPr>
          <w:ilvl w:val="0"/>
          <w:numId w:val="19"/>
        </w:numPr>
        <w:spacing w:after="0"/>
      </w:pPr>
      <w:r w:rsidRPr="00286D0A">
        <w:t>møte den eller de</w:t>
      </w:r>
      <w:r w:rsidR="00F640DA">
        <w:t>i</w:t>
      </w:r>
      <w:r w:rsidRPr="00286D0A">
        <w:t xml:space="preserve"> du har gjort et lovb</w:t>
      </w:r>
      <w:r w:rsidR="00F640DA">
        <w:t>rott</w:t>
      </w:r>
      <w:r w:rsidRPr="00286D0A">
        <w:t xml:space="preserve"> mot (gjenopprett</w:t>
      </w:r>
      <w:r w:rsidR="0008213A">
        <w:t>a</w:t>
      </w:r>
      <w:r w:rsidRPr="00286D0A">
        <w:t xml:space="preserve">nde møte), </w:t>
      </w:r>
      <w:r w:rsidR="00F640DA">
        <w:t>dersom</w:t>
      </w:r>
      <w:r w:rsidRPr="00286D0A">
        <w:t xml:space="preserve"> de</w:t>
      </w:r>
      <w:r w:rsidR="00F640DA">
        <w:t>i</w:t>
      </w:r>
      <w:r w:rsidRPr="00286D0A">
        <w:t xml:space="preserve"> vil møte deg. </w:t>
      </w:r>
    </w:p>
    <w:p w14:paraId="2C21AA56" w14:textId="77777777" w:rsidR="00CC26F2" w:rsidRDefault="00CC26F2" w:rsidP="00CC26F2">
      <w:pPr>
        <w:pStyle w:val="Listeavsnitt"/>
        <w:spacing w:after="0"/>
      </w:pPr>
    </w:p>
    <w:p w14:paraId="22906E26" w14:textId="7F9D83F5" w:rsidR="00CC26F2" w:rsidRPr="00CC26F2" w:rsidRDefault="00CC26F2" w:rsidP="00CC26F2">
      <w:pPr>
        <w:pStyle w:val="Overskrift1"/>
        <w:numPr>
          <w:ilvl w:val="0"/>
          <w:numId w:val="0"/>
        </w:numPr>
        <w:spacing w:before="0" w:after="0"/>
        <w:ind w:left="312" w:hanging="312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>Det er domm</w:t>
      </w:r>
      <w:r w:rsidR="00F640DA">
        <w:rPr>
          <w:rFonts w:asciiTheme="minorHAnsi" w:eastAsiaTheme="minorHAnsi" w:hAnsiTheme="minorHAnsi" w:cstheme="minorBidi"/>
          <w:b w:val="0"/>
          <w:sz w:val="22"/>
          <w:szCs w:val="22"/>
        </w:rPr>
        <w:t>a</w:t>
      </w: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>ren i rettssak</w:t>
      </w:r>
      <w:r w:rsidR="00F640DA">
        <w:rPr>
          <w:rFonts w:asciiTheme="minorHAnsi" w:eastAsiaTheme="minorHAnsi" w:hAnsiTheme="minorHAnsi" w:cstheme="minorBidi"/>
          <w:b w:val="0"/>
          <w:sz w:val="22"/>
          <w:szCs w:val="22"/>
        </w:rPr>
        <w:t>a</w:t>
      </w: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di som bestemmer </w:t>
      </w:r>
      <w:r w:rsidR="00F640DA">
        <w:rPr>
          <w:rFonts w:asciiTheme="minorHAnsi" w:eastAsiaTheme="minorHAnsi" w:hAnsiTheme="minorHAnsi" w:cstheme="minorBidi"/>
          <w:b w:val="0"/>
          <w:sz w:val="22"/>
          <w:szCs w:val="22"/>
        </w:rPr>
        <w:t>kva slags</w:t>
      </w: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straff du skal få og </w:t>
      </w:r>
      <w:r w:rsidR="0008213A">
        <w:rPr>
          <w:rFonts w:asciiTheme="minorHAnsi" w:eastAsiaTheme="minorHAnsi" w:hAnsiTheme="minorHAnsi" w:cstheme="minorBidi"/>
          <w:b w:val="0"/>
          <w:sz w:val="22"/>
          <w:szCs w:val="22"/>
        </w:rPr>
        <w:t>kor</w:t>
      </w:r>
    </w:p>
    <w:p w14:paraId="19DE7788" w14:textId="77777777" w:rsidR="00CC26F2" w:rsidRPr="00CC26F2" w:rsidRDefault="00CC26F2" w:rsidP="00CC26F2">
      <w:pPr>
        <w:pStyle w:val="Overskrift1"/>
        <w:numPr>
          <w:ilvl w:val="0"/>
          <w:numId w:val="0"/>
        </w:numPr>
        <w:spacing w:before="0" w:after="0"/>
        <w:ind w:left="312" w:hanging="312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>lenge den skal vare. For at du skal få ungdomsstraff eller ungdomsoppfølging må du</w:t>
      </w:r>
    </w:p>
    <w:p w14:paraId="069C5A13" w14:textId="64A28F87" w:rsidR="00CC26F2" w:rsidRPr="0008213A" w:rsidRDefault="00CC26F2" w:rsidP="00CC26F2">
      <w:pPr>
        <w:pStyle w:val="Overskrift1"/>
        <w:numPr>
          <w:ilvl w:val="0"/>
          <w:numId w:val="0"/>
        </w:numPr>
        <w:spacing w:before="0" w:after="0"/>
        <w:ind w:left="312" w:hanging="312"/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</w:pPr>
      <w:r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s</w:t>
      </w:r>
      <w:r w:rsidR="0008213A"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e</w:t>
      </w:r>
      <w:r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i</w:t>
      </w:r>
      <w:r w:rsidR="0008213A"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e</w:t>
      </w:r>
      <w:r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 ja til dette i retten.</w:t>
      </w:r>
    </w:p>
    <w:p w14:paraId="37385130" w14:textId="77777777" w:rsidR="00CC26F2" w:rsidRPr="0008213A" w:rsidRDefault="00CC26F2" w:rsidP="00CC26F2">
      <w:pPr>
        <w:spacing w:after="0"/>
        <w:ind w:left="708"/>
        <w:rPr>
          <w:lang w:val="nn-NO"/>
        </w:rPr>
      </w:pPr>
    </w:p>
    <w:p w14:paraId="068F6074" w14:textId="3000DC21" w:rsidR="00CC26F2" w:rsidRPr="0008213A" w:rsidRDefault="00CC26F2" w:rsidP="00CC26F2">
      <w:pPr>
        <w:rPr>
          <w:lang w:val="nn-NO"/>
        </w:rPr>
      </w:pPr>
      <w:r w:rsidRPr="0008213A">
        <w:rPr>
          <w:lang w:val="nn-NO"/>
        </w:rPr>
        <w:t>Det er frivillig å s</w:t>
      </w:r>
      <w:r w:rsidR="0008213A" w:rsidRPr="0008213A">
        <w:rPr>
          <w:lang w:val="nn-NO"/>
        </w:rPr>
        <w:t>e</w:t>
      </w:r>
      <w:r w:rsidRPr="0008213A">
        <w:rPr>
          <w:lang w:val="nn-NO"/>
        </w:rPr>
        <w:t>i</w:t>
      </w:r>
      <w:r w:rsidR="0008213A" w:rsidRPr="0008213A">
        <w:rPr>
          <w:lang w:val="nn-NO"/>
        </w:rPr>
        <w:t>e</w:t>
      </w:r>
      <w:r w:rsidRPr="0008213A">
        <w:rPr>
          <w:lang w:val="nn-NO"/>
        </w:rPr>
        <w:t xml:space="preserve"> ja</w:t>
      </w:r>
      <w:r w:rsidR="00F9464C" w:rsidRPr="0008213A">
        <w:rPr>
          <w:lang w:val="nn-NO"/>
        </w:rPr>
        <w:t xml:space="preserve"> </w:t>
      </w:r>
      <w:r w:rsidRPr="0008213A">
        <w:rPr>
          <w:lang w:val="nn-NO"/>
        </w:rPr>
        <w:t>til ungdomsstraff eller ungdomsoppfølging. Det betyr at du når som helst kan s</w:t>
      </w:r>
      <w:r w:rsidR="0008213A" w:rsidRPr="0008213A">
        <w:rPr>
          <w:lang w:val="nn-NO"/>
        </w:rPr>
        <w:t>e</w:t>
      </w:r>
      <w:r w:rsidRPr="0008213A">
        <w:rPr>
          <w:lang w:val="nn-NO"/>
        </w:rPr>
        <w:t>i</w:t>
      </w:r>
      <w:r w:rsidR="0008213A">
        <w:rPr>
          <w:lang w:val="nn-NO"/>
        </w:rPr>
        <w:t>e</w:t>
      </w:r>
      <w:r w:rsidRPr="0008213A">
        <w:rPr>
          <w:lang w:val="nn-NO"/>
        </w:rPr>
        <w:t xml:space="preserve"> nei til straffereaksjonen, både før og under straffegjennomføring</w:t>
      </w:r>
      <w:r w:rsidR="0008213A">
        <w:rPr>
          <w:lang w:val="nn-NO"/>
        </w:rPr>
        <w:t>a</w:t>
      </w:r>
      <w:r w:rsidRPr="0008213A">
        <w:rPr>
          <w:lang w:val="nn-NO"/>
        </w:rPr>
        <w:t xml:space="preserve">. </w:t>
      </w:r>
      <w:r w:rsidR="0008213A" w:rsidRPr="0008213A">
        <w:rPr>
          <w:lang w:val="nn-NO"/>
        </w:rPr>
        <w:t>Dersom</w:t>
      </w:r>
      <w:r w:rsidRPr="0008213A">
        <w:rPr>
          <w:lang w:val="nn-NO"/>
        </w:rPr>
        <w:t xml:space="preserve"> du vel å avslutte før du er ferdig</w:t>
      </w:r>
      <w:r w:rsidR="00F93505" w:rsidRPr="0008213A">
        <w:rPr>
          <w:lang w:val="nn-NO"/>
        </w:rPr>
        <w:t>,</w:t>
      </w:r>
      <w:r w:rsidRPr="0008213A">
        <w:rPr>
          <w:lang w:val="nn-NO"/>
        </w:rPr>
        <w:t xml:space="preserve"> sendes sak</w:t>
      </w:r>
      <w:r w:rsidR="0008213A">
        <w:rPr>
          <w:lang w:val="nn-NO"/>
        </w:rPr>
        <w:t>a di</w:t>
      </w:r>
      <w:r w:rsidRPr="0008213A">
        <w:rPr>
          <w:lang w:val="nn-NO"/>
        </w:rPr>
        <w:t xml:space="preserve"> tilbake til domstolen, som</w:t>
      </w:r>
      <w:r w:rsidR="0008213A" w:rsidRPr="0008213A">
        <w:rPr>
          <w:lang w:val="nn-NO"/>
        </w:rPr>
        <w:t xml:space="preserve"> </w:t>
      </w:r>
      <w:r w:rsidR="0008213A">
        <w:rPr>
          <w:lang w:val="nn-NO"/>
        </w:rPr>
        <w:t>avgjer</w:t>
      </w:r>
      <w:r w:rsidRPr="0008213A">
        <w:rPr>
          <w:lang w:val="nn-NO"/>
        </w:rPr>
        <w:t xml:space="preserve"> </w:t>
      </w:r>
      <w:r w:rsidR="0008213A" w:rsidRPr="0008213A">
        <w:rPr>
          <w:lang w:val="nn-NO"/>
        </w:rPr>
        <w:t>kva</w:t>
      </w:r>
      <w:r w:rsidRPr="0008213A">
        <w:rPr>
          <w:lang w:val="nn-NO"/>
        </w:rPr>
        <w:t xml:space="preserve"> som vil skje vid</w:t>
      </w:r>
      <w:r w:rsidR="0008213A">
        <w:rPr>
          <w:lang w:val="nn-NO"/>
        </w:rPr>
        <w:t>a</w:t>
      </w:r>
      <w:r w:rsidRPr="0008213A">
        <w:rPr>
          <w:lang w:val="nn-NO"/>
        </w:rPr>
        <w:t>re. Du kan måtte sone he</w:t>
      </w:r>
      <w:r w:rsidR="0008213A" w:rsidRPr="0008213A">
        <w:rPr>
          <w:lang w:val="nn-NO"/>
        </w:rPr>
        <w:t>i</w:t>
      </w:r>
      <w:r w:rsidRPr="0008213A">
        <w:rPr>
          <w:lang w:val="nn-NO"/>
        </w:rPr>
        <w:t>le eller deler av fengselsstraff</w:t>
      </w:r>
      <w:r w:rsidR="0008213A">
        <w:rPr>
          <w:lang w:val="nn-NO"/>
        </w:rPr>
        <w:t>a</w:t>
      </w:r>
      <w:r w:rsidRPr="0008213A">
        <w:rPr>
          <w:lang w:val="nn-NO"/>
        </w:rPr>
        <w:t>.</w:t>
      </w:r>
    </w:p>
    <w:p w14:paraId="4573F697" w14:textId="77777777" w:rsidR="00CC26F2" w:rsidRPr="0008213A" w:rsidRDefault="00CC26F2" w:rsidP="00CC26F2">
      <w:pPr>
        <w:rPr>
          <w:lang w:val="nn-NO"/>
        </w:rPr>
      </w:pPr>
    </w:p>
    <w:p w14:paraId="0CC7DE64" w14:textId="744B8607" w:rsidR="00CC26F2" w:rsidRPr="0008213A" w:rsidRDefault="0008213A" w:rsidP="007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spacing w:before="120" w:after="40" w:line="240" w:lineRule="auto"/>
        <w:rPr>
          <w:lang w:val="nn-NO"/>
        </w:rPr>
      </w:pPr>
      <w:r w:rsidRPr="0008213A">
        <w:rPr>
          <w:lang w:val="nn-NO"/>
        </w:rPr>
        <w:t>Eg</w:t>
      </w:r>
      <w:r w:rsidR="00CC26F2" w:rsidRPr="0008213A">
        <w:rPr>
          <w:lang w:val="nn-NO"/>
        </w:rPr>
        <w:t xml:space="preserve"> s</w:t>
      </w:r>
      <w:r w:rsidRPr="0008213A">
        <w:rPr>
          <w:lang w:val="nn-NO"/>
        </w:rPr>
        <w:t>e</w:t>
      </w:r>
      <w:r w:rsidR="00CC26F2" w:rsidRPr="0008213A">
        <w:rPr>
          <w:lang w:val="nn-NO"/>
        </w:rPr>
        <w:t>ier ja til</w:t>
      </w:r>
      <w:r w:rsidR="68CDE723" w:rsidRPr="0008213A">
        <w:rPr>
          <w:lang w:val="nn-NO"/>
        </w:rPr>
        <w:t xml:space="preserve"> ungdom</w:t>
      </w:r>
      <w:r w:rsidR="00682365" w:rsidRPr="0008213A">
        <w:rPr>
          <w:lang w:val="nn-NO"/>
        </w:rPr>
        <w:t>s</w:t>
      </w:r>
      <w:r w:rsidR="68CDE723" w:rsidRPr="0008213A">
        <w:rPr>
          <w:lang w:val="nn-NO"/>
        </w:rPr>
        <w:t>straff/ungdomsoppføl</w:t>
      </w:r>
      <w:r w:rsidR="00AF0452">
        <w:rPr>
          <w:lang w:val="nn-NO"/>
        </w:rPr>
        <w:t>g</w:t>
      </w:r>
      <w:r w:rsidR="68CDE723" w:rsidRPr="0008213A">
        <w:rPr>
          <w:lang w:val="nn-NO"/>
        </w:rPr>
        <w:t xml:space="preserve">ing </w:t>
      </w:r>
    </w:p>
    <w:tbl>
      <w:tblPr>
        <w:tblStyle w:val="Tabellrutenett"/>
        <w:tblW w:w="9356" w:type="dxa"/>
        <w:tblInd w:w="-165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066C53" w:rsidRPr="002F5103" w14:paraId="45647C2E" w14:textId="77777777" w:rsidTr="00066C53">
        <w:tc>
          <w:tcPr>
            <w:tcW w:w="9356" w:type="dxa"/>
            <w:gridSpan w:val="2"/>
          </w:tcPr>
          <w:p w14:paraId="57D63CF6" w14:textId="21423770" w:rsidR="00066C53" w:rsidRDefault="00066C53" w:rsidP="00210C1A">
            <w:r>
              <w:t>Signatur u</w:t>
            </w:r>
            <w:r w:rsidRPr="002F5103">
              <w:t>ngdom</w:t>
            </w:r>
          </w:p>
          <w:p w14:paraId="50ED9470" w14:textId="77777777" w:rsidR="00066C53" w:rsidRPr="002F5103" w:rsidRDefault="00066C53" w:rsidP="00210C1A"/>
        </w:tc>
      </w:tr>
      <w:tr w:rsidR="00066C53" w:rsidRPr="002F5103" w14:paraId="507EA811" w14:textId="77777777" w:rsidTr="00066C53">
        <w:tc>
          <w:tcPr>
            <w:tcW w:w="4899" w:type="dxa"/>
          </w:tcPr>
          <w:p w14:paraId="3AFCD557" w14:textId="77777777" w:rsidR="00066C53" w:rsidRDefault="00066C53" w:rsidP="00210C1A">
            <w:r>
              <w:t>Navn verge</w:t>
            </w:r>
          </w:p>
          <w:p w14:paraId="10914246" w14:textId="77777777" w:rsidR="00066C53" w:rsidRDefault="00066C53" w:rsidP="00210C1A">
            <w:r>
              <w:t>Signatur v</w:t>
            </w:r>
            <w:r w:rsidRPr="002F5103">
              <w:t>erge</w:t>
            </w:r>
          </w:p>
          <w:p w14:paraId="2FA83ED6" w14:textId="77777777" w:rsidR="00066C53" w:rsidRPr="002F5103" w:rsidRDefault="00066C53" w:rsidP="00210C1A"/>
        </w:tc>
        <w:tc>
          <w:tcPr>
            <w:tcW w:w="4457" w:type="dxa"/>
          </w:tcPr>
          <w:p w14:paraId="647F758D" w14:textId="77777777" w:rsidR="00066C53" w:rsidRDefault="00066C53" w:rsidP="00210C1A">
            <w:r>
              <w:t>Navn verge</w:t>
            </w:r>
          </w:p>
          <w:p w14:paraId="08CD8BF3" w14:textId="77777777" w:rsidR="00066C53" w:rsidRPr="002F5103" w:rsidRDefault="00066C53" w:rsidP="00210C1A">
            <w:r>
              <w:t>Signatur verge</w:t>
            </w:r>
          </w:p>
        </w:tc>
      </w:tr>
      <w:tr w:rsidR="00066C53" w:rsidRPr="002F5103" w14:paraId="167197A1" w14:textId="77777777" w:rsidTr="00066C53">
        <w:tc>
          <w:tcPr>
            <w:tcW w:w="4899" w:type="dxa"/>
          </w:tcPr>
          <w:p w14:paraId="26027642" w14:textId="77777777" w:rsidR="00066C53" w:rsidRDefault="00066C53" w:rsidP="00210C1A">
            <w:r w:rsidRPr="002F5103">
              <w:t>Dato</w:t>
            </w:r>
            <w:r>
              <w:t xml:space="preserve">  </w:t>
            </w:r>
          </w:p>
          <w:p w14:paraId="477F92E6" w14:textId="77777777" w:rsidR="00066C53" w:rsidRDefault="00066C53" w:rsidP="00210C1A"/>
          <w:p w14:paraId="043361FE" w14:textId="77777777" w:rsidR="00066C53" w:rsidRPr="002F5103" w:rsidRDefault="00066C53" w:rsidP="00210C1A">
            <w:r>
              <w:t>Sted</w:t>
            </w:r>
          </w:p>
        </w:tc>
        <w:tc>
          <w:tcPr>
            <w:tcW w:w="4457" w:type="dxa"/>
          </w:tcPr>
          <w:p w14:paraId="4242F7FC" w14:textId="622665F3" w:rsidR="00066C53" w:rsidRDefault="00066C53" w:rsidP="00210C1A">
            <w:r>
              <w:t>Samtykke er innhent</w:t>
            </w:r>
            <w:r w:rsidR="0008213A">
              <w:t>a</w:t>
            </w:r>
            <w:r>
              <w:t xml:space="preserve"> av</w:t>
            </w:r>
          </w:p>
          <w:p w14:paraId="1E30468E" w14:textId="77777777" w:rsidR="00066C53" w:rsidRDefault="00066C53" w:rsidP="00210C1A">
            <w:r>
              <w:t>Navn:</w:t>
            </w:r>
          </w:p>
          <w:p w14:paraId="3D0F7E6B" w14:textId="77777777" w:rsidR="00066C53" w:rsidRPr="002F5103" w:rsidRDefault="00066C53" w:rsidP="00210C1A">
            <w:r>
              <w:t>Tlf:</w:t>
            </w:r>
          </w:p>
        </w:tc>
      </w:tr>
    </w:tbl>
    <w:p w14:paraId="752AA768" w14:textId="69E8BD5C" w:rsidR="00577A2B" w:rsidRPr="00B478CE" w:rsidRDefault="00B478CE" w:rsidP="00B478CE">
      <w:pPr>
        <w:rPr>
          <w:sz w:val="18"/>
          <w:szCs w:val="18"/>
        </w:rPr>
      </w:pPr>
      <w:r w:rsidRPr="2BBE4DDF">
        <w:rPr>
          <w:sz w:val="18"/>
          <w:szCs w:val="18"/>
        </w:rPr>
        <w:t xml:space="preserve">Er du under 18 år må din verge også samtykke til </w:t>
      </w:r>
      <w:r w:rsidR="57F2154D" w:rsidRPr="2BBE4DDF">
        <w:rPr>
          <w:sz w:val="18"/>
          <w:szCs w:val="18"/>
        </w:rPr>
        <w:t>straffereaksjonen</w:t>
      </w:r>
    </w:p>
    <w:sectPr w:rsidR="00577A2B" w:rsidRPr="00B478CE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6657" w14:textId="77777777" w:rsidR="00DA61FD" w:rsidRDefault="00DA61FD" w:rsidP="00942B7C">
      <w:pPr>
        <w:spacing w:line="240" w:lineRule="auto"/>
      </w:pPr>
      <w:r>
        <w:separator/>
      </w:r>
    </w:p>
  </w:endnote>
  <w:endnote w:type="continuationSeparator" w:id="0">
    <w:p w14:paraId="639067BE" w14:textId="77777777" w:rsidR="00DA61FD" w:rsidRDefault="00DA61FD" w:rsidP="00942B7C">
      <w:pPr>
        <w:spacing w:line="240" w:lineRule="auto"/>
      </w:pPr>
      <w:r>
        <w:continuationSeparator/>
      </w:r>
    </w:p>
  </w:endnote>
  <w:endnote w:type="continuationNotice" w:id="1">
    <w:p w14:paraId="41B6802F" w14:textId="77777777" w:rsidR="00DA61FD" w:rsidRDefault="00DA6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0504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39ED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5E7D0BC8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1352" w14:textId="77777777" w:rsidR="00DA61FD" w:rsidRPr="00D0766E" w:rsidRDefault="00DA61FD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24B619E9" w14:textId="77777777" w:rsidR="00DA61FD" w:rsidRDefault="00DA61FD" w:rsidP="00942B7C">
      <w:pPr>
        <w:spacing w:line="240" w:lineRule="auto"/>
      </w:pPr>
      <w:r>
        <w:continuationSeparator/>
      </w:r>
    </w:p>
  </w:footnote>
  <w:footnote w:type="continuationNotice" w:id="1">
    <w:p w14:paraId="784EB1C6" w14:textId="77777777" w:rsidR="00DA61FD" w:rsidRDefault="00DA6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0741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EFA0E" wp14:editId="326BB4AB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D5BC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68FEC5D5" wp14:editId="10F861AF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FD507586"/>
    <w:lvl w:ilvl="0" w:tplc="019ADBCA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 w:tplc="9336FEF4">
      <w:numFmt w:val="decimal"/>
      <w:lvlText w:val=""/>
      <w:lvlJc w:val="left"/>
    </w:lvl>
    <w:lvl w:ilvl="2" w:tplc="60AE8E5A">
      <w:numFmt w:val="decimal"/>
      <w:lvlText w:val=""/>
      <w:lvlJc w:val="left"/>
    </w:lvl>
    <w:lvl w:ilvl="3" w:tplc="8BACE028">
      <w:numFmt w:val="decimal"/>
      <w:lvlText w:val=""/>
      <w:lvlJc w:val="left"/>
    </w:lvl>
    <w:lvl w:ilvl="4" w:tplc="DDEE9AD0">
      <w:numFmt w:val="decimal"/>
      <w:lvlText w:val=""/>
      <w:lvlJc w:val="left"/>
    </w:lvl>
    <w:lvl w:ilvl="5" w:tplc="85B05704">
      <w:numFmt w:val="decimal"/>
      <w:lvlText w:val=""/>
      <w:lvlJc w:val="left"/>
    </w:lvl>
    <w:lvl w:ilvl="6" w:tplc="BAC8200E">
      <w:numFmt w:val="decimal"/>
      <w:lvlText w:val=""/>
      <w:lvlJc w:val="left"/>
    </w:lvl>
    <w:lvl w:ilvl="7" w:tplc="137CFD5A">
      <w:numFmt w:val="decimal"/>
      <w:lvlText w:val=""/>
      <w:lvlJc w:val="left"/>
    </w:lvl>
    <w:lvl w:ilvl="8" w:tplc="3126D73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B163C98"/>
    <w:lvl w:ilvl="0" w:tplc="A16881D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 w:tplc="A8ECE076">
      <w:numFmt w:val="decimal"/>
      <w:lvlText w:val=""/>
      <w:lvlJc w:val="left"/>
    </w:lvl>
    <w:lvl w:ilvl="2" w:tplc="B2CEF866">
      <w:numFmt w:val="decimal"/>
      <w:lvlText w:val=""/>
      <w:lvlJc w:val="left"/>
    </w:lvl>
    <w:lvl w:ilvl="3" w:tplc="2AFC8F68">
      <w:numFmt w:val="decimal"/>
      <w:lvlText w:val=""/>
      <w:lvlJc w:val="left"/>
    </w:lvl>
    <w:lvl w:ilvl="4" w:tplc="EAAC5D18">
      <w:numFmt w:val="decimal"/>
      <w:lvlText w:val=""/>
      <w:lvlJc w:val="left"/>
    </w:lvl>
    <w:lvl w:ilvl="5" w:tplc="DD7A3530">
      <w:numFmt w:val="decimal"/>
      <w:lvlText w:val=""/>
      <w:lvlJc w:val="left"/>
    </w:lvl>
    <w:lvl w:ilvl="6" w:tplc="C8B44CDE">
      <w:numFmt w:val="decimal"/>
      <w:lvlText w:val=""/>
      <w:lvlJc w:val="left"/>
    </w:lvl>
    <w:lvl w:ilvl="7" w:tplc="674670D4">
      <w:numFmt w:val="decimal"/>
      <w:lvlText w:val=""/>
      <w:lvlJc w:val="left"/>
    </w:lvl>
    <w:lvl w:ilvl="8" w:tplc="DF1CC610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6AE96CA"/>
    <w:lvl w:ilvl="0" w:tplc="EDF0BD36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682F8AE">
      <w:numFmt w:val="decimal"/>
      <w:lvlText w:val=""/>
      <w:lvlJc w:val="left"/>
    </w:lvl>
    <w:lvl w:ilvl="2" w:tplc="C578455A">
      <w:numFmt w:val="decimal"/>
      <w:lvlText w:val=""/>
      <w:lvlJc w:val="left"/>
    </w:lvl>
    <w:lvl w:ilvl="3" w:tplc="E38C361A">
      <w:numFmt w:val="decimal"/>
      <w:lvlText w:val=""/>
      <w:lvlJc w:val="left"/>
    </w:lvl>
    <w:lvl w:ilvl="4" w:tplc="0D942D4A">
      <w:numFmt w:val="decimal"/>
      <w:lvlText w:val=""/>
      <w:lvlJc w:val="left"/>
    </w:lvl>
    <w:lvl w:ilvl="5" w:tplc="B462C61C">
      <w:numFmt w:val="decimal"/>
      <w:lvlText w:val=""/>
      <w:lvlJc w:val="left"/>
    </w:lvl>
    <w:lvl w:ilvl="6" w:tplc="BA60637C">
      <w:numFmt w:val="decimal"/>
      <w:lvlText w:val=""/>
      <w:lvlJc w:val="left"/>
    </w:lvl>
    <w:lvl w:ilvl="7" w:tplc="E1E0030E">
      <w:numFmt w:val="decimal"/>
      <w:lvlText w:val=""/>
      <w:lvlJc w:val="left"/>
    </w:lvl>
    <w:lvl w:ilvl="8" w:tplc="8C6C7EE0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7BE230DE"/>
    <w:lvl w:ilvl="0" w:tplc="C3BECAEA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69262C0">
      <w:numFmt w:val="decimal"/>
      <w:lvlText w:val=""/>
      <w:lvlJc w:val="left"/>
    </w:lvl>
    <w:lvl w:ilvl="2" w:tplc="D4E02448">
      <w:numFmt w:val="decimal"/>
      <w:lvlText w:val=""/>
      <w:lvlJc w:val="left"/>
    </w:lvl>
    <w:lvl w:ilvl="3" w:tplc="450A09FE">
      <w:numFmt w:val="decimal"/>
      <w:lvlText w:val=""/>
      <w:lvlJc w:val="left"/>
    </w:lvl>
    <w:lvl w:ilvl="4" w:tplc="A6FEFF9A">
      <w:numFmt w:val="decimal"/>
      <w:lvlText w:val=""/>
      <w:lvlJc w:val="left"/>
    </w:lvl>
    <w:lvl w:ilvl="5" w:tplc="8146EFDC">
      <w:numFmt w:val="decimal"/>
      <w:lvlText w:val=""/>
      <w:lvlJc w:val="left"/>
    </w:lvl>
    <w:lvl w:ilvl="6" w:tplc="505C6E22">
      <w:numFmt w:val="decimal"/>
      <w:lvlText w:val=""/>
      <w:lvlJc w:val="left"/>
    </w:lvl>
    <w:lvl w:ilvl="7" w:tplc="749ACC20">
      <w:numFmt w:val="decimal"/>
      <w:lvlText w:val=""/>
      <w:lvlJc w:val="left"/>
    </w:lvl>
    <w:lvl w:ilvl="8" w:tplc="8266125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A126BE04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79623CB"/>
    <w:multiLevelType w:val="hybridMultilevel"/>
    <w:tmpl w:val="B736281E"/>
    <w:lvl w:ilvl="0" w:tplc="373C480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077426C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plc="06D2E61C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plc="617EAFF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plc="ECD4351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plc="4A54F238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plc="F9A269F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plc="D75436F6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plc="DFC66A56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D5BAE"/>
    <w:multiLevelType w:val="hybridMultilevel"/>
    <w:tmpl w:val="E5A0A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F7919"/>
    <w:multiLevelType w:val="multilevel"/>
    <w:tmpl w:val="36F83EEE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C721AEC"/>
    <w:multiLevelType w:val="hybridMultilevel"/>
    <w:tmpl w:val="2E443970"/>
    <w:lvl w:ilvl="0" w:tplc="65782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242FD"/>
    <w:multiLevelType w:val="hybridMultilevel"/>
    <w:tmpl w:val="0414001D"/>
    <w:styleLink w:val="1ai"/>
    <w:lvl w:ilvl="0" w:tplc="F1969B9C">
      <w:start w:val="1"/>
      <w:numFmt w:val="decimal"/>
      <w:lvlText w:val="%1)"/>
      <w:lvlJc w:val="left"/>
      <w:pPr>
        <w:ind w:left="360" w:hanging="360"/>
      </w:pPr>
    </w:lvl>
    <w:lvl w:ilvl="1" w:tplc="20ACEC00">
      <w:start w:val="1"/>
      <w:numFmt w:val="lowerLetter"/>
      <w:lvlText w:val="%2)"/>
      <w:lvlJc w:val="left"/>
      <w:pPr>
        <w:ind w:left="720" w:hanging="360"/>
      </w:pPr>
    </w:lvl>
    <w:lvl w:ilvl="2" w:tplc="427886CA">
      <w:start w:val="1"/>
      <w:numFmt w:val="lowerRoman"/>
      <w:lvlText w:val="%3)"/>
      <w:lvlJc w:val="left"/>
      <w:pPr>
        <w:ind w:left="1080" w:hanging="360"/>
      </w:pPr>
    </w:lvl>
    <w:lvl w:ilvl="3" w:tplc="9C90A9B6">
      <w:start w:val="1"/>
      <w:numFmt w:val="decimal"/>
      <w:lvlText w:val="(%4)"/>
      <w:lvlJc w:val="left"/>
      <w:pPr>
        <w:ind w:left="1440" w:hanging="360"/>
      </w:pPr>
    </w:lvl>
    <w:lvl w:ilvl="4" w:tplc="28048844">
      <w:start w:val="1"/>
      <w:numFmt w:val="lowerLetter"/>
      <w:lvlText w:val="(%5)"/>
      <w:lvlJc w:val="left"/>
      <w:pPr>
        <w:ind w:left="1800" w:hanging="360"/>
      </w:pPr>
    </w:lvl>
    <w:lvl w:ilvl="5" w:tplc="02664278">
      <w:start w:val="1"/>
      <w:numFmt w:val="lowerRoman"/>
      <w:lvlText w:val="(%6)"/>
      <w:lvlJc w:val="left"/>
      <w:pPr>
        <w:ind w:left="2160" w:hanging="360"/>
      </w:pPr>
    </w:lvl>
    <w:lvl w:ilvl="6" w:tplc="697896E2">
      <w:start w:val="1"/>
      <w:numFmt w:val="decimal"/>
      <w:lvlText w:val="%7."/>
      <w:lvlJc w:val="left"/>
      <w:pPr>
        <w:ind w:left="2520" w:hanging="360"/>
      </w:pPr>
    </w:lvl>
    <w:lvl w:ilvl="7" w:tplc="FD205D3A">
      <w:start w:val="1"/>
      <w:numFmt w:val="lowerLetter"/>
      <w:lvlText w:val="%8."/>
      <w:lvlJc w:val="left"/>
      <w:pPr>
        <w:ind w:left="2880" w:hanging="360"/>
      </w:pPr>
    </w:lvl>
    <w:lvl w:ilvl="8" w:tplc="D6B8F4E6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33738E"/>
    <w:multiLevelType w:val="multilevel"/>
    <w:tmpl w:val="B10CACA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8268DE"/>
    <w:multiLevelType w:val="hybridMultilevel"/>
    <w:tmpl w:val="C466F468"/>
    <w:lvl w:ilvl="0" w:tplc="6C1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52C"/>
    <w:rsid w:val="00022485"/>
    <w:rsid w:val="00026744"/>
    <w:rsid w:val="00044678"/>
    <w:rsid w:val="00055FA6"/>
    <w:rsid w:val="00063411"/>
    <w:rsid w:val="000655E1"/>
    <w:rsid w:val="00066C53"/>
    <w:rsid w:val="0008213A"/>
    <w:rsid w:val="00091A2B"/>
    <w:rsid w:val="000A7D2E"/>
    <w:rsid w:val="000C5FEC"/>
    <w:rsid w:val="000D0E79"/>
    <w:rsid w:val="000D2D2D"/>
    <w:rsid w:val="00104DD7"/>
    <w:rsid w:val="00125E36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D0508"/>
    <w:rsid w:val="001D1759"/>
    <w:rsid w:val="001E0B59"/>
    <w:rsid w:val="001E7484"/>
    <w:rsid w:val="001F19A0"/>
    <w:rsid w:val="001F2E3D"/>
    <w:rsid w:val="002022A9"/>
    <w:rsid w:val="00210C1A"/>
    <w:rsid w:val="0022158F"/>
    <w:rsid w:val="00224FFF"/>
    <w:rsid w:val="00227841"/>
    <w:rsid w:val="00236B6D"/>
    <w:rsid w:val="002508D5"/>
    <w:rsid w:val="00262010"/>
    <w:rsid w:val="00281A72"/>
    <w:rsid w:val="002916BE"/>
    <w:rsid w:val="00291FFB"/>
    <w:rsid w:val="00293CAC"/>
    <w:rsid w:val="002C1AEE"/>
    <w:rsid w:val="002C2BF8"/>
    <w:rsid w:val="002C6D60"/>
    <w:rsid w:val="002D017F"/>
    <w:rsid w:val="002D4A8A"/>
    <w:rsid w:val="002E1A9D"/>
    <w:rsid w:val="002E2EB7"/>
    <w:rsid w:val="00321ACB"/>
    <w:rsid w:val="003231CF"/>
    <w:rsid w:val="00323A9C"/>
    <w:rsid w:val="0034341A"/>
    <w:rsid w:val="00363CD7"/>
    <w:rsid w:val="0037011F"/>
    <w:rsid w:val="00375C8B"/>
    <w:rsid w:val="00386247"/>
    <w:rsid w:val="003A1790"/>
    <w:rsid w:val="003B1C84"/>
    <w:rsid w:val="003F21FE"/>
    <w:rsid w:val="00400544"/>
    <w:rsid w:val="0042386A"/>
    <w:rsid w:val="00425F98"/>
    <w:rsid w:val="0042764E"/>
    <w:rsid w:val="0043707F"/>
    <w:rsid w:val="004428AA"/>
    <w:rsid w:val="00444112"/>
    <w:rsid w:val="0044594E"/>
    <w:rsid w:val="004623D8"/>
    <w:rsid w:val="00470FCA"/>
    <w:rsid w:val="004725AA"/>
    <w:rsid w:val="004764AE"/>
    <w:rsid w:val="0047754F"/>
    <w:rsid w:val="004817AD"/>
    <w:rsid w:val="004936BB"/>
    <w:rsid w:val="00500C93"/>
    <w:rsid w:val="00520E3F"/>
    <w:rsid w:val="00545757"/>
    <w:rsid w:val="00555AE0"/>
    <w:rsid w:val="005607D7"/>
    <w:rsid w:val="005613C2"/>
    <w:rsid w:val="00577A2B"/>
    <w:rsid w:val="00584555"/>
    <w:rsid w:val="0058678C"/>
    <w:rsid w:val="00592E48"/>
    <w:rsid w:val="005A2981"/>
    <w:rsid w:val="005A4DBB"/>
    <w:rsid w:val="005F62C3"/>
    <w:rsid w:val="005F6753"/>
    <w:rsid w:val="0061177D"/>
    <w:rsid w:val="006205E0"/>
    <w:rsid w:val="006242EC"/>
    <w:rsid w:val="00634191"/>
    <w:rsid w:val="0064746B"/>
    <w:rsid w:val="006618AB"/>
    <w:rsid w:val="00672038"/>
    <w:rsid w:val="00682365"/>
    <w:rsid w:val="0069014E"/>
    <w:rsid w:val="00695860"/>
    <w:rsid w:val="006A7750"/>
    <w:rsid w:val="006B70B3"/>
    <w:rsid w:val="006C05C9"/>
    <w:rsid w:val="006D181B"/>
    <w:rsid w:val="006D60C7"/>
    <w:rsid w:val="006E0416"/>
    <w:rsid w:val="006E58B9"/>
    <w:rsid w:val="006E5C19"/>
    <w:rsid w:val="006E7282"/>
    <w:rsid w:val="006F1647"/>
    <w:rsid w:val="007042F8"/>
    <w:rsid w:val="00705DC1"/>
    <w:rsid w:val="00710ED4"/>
    <w:rsid w:val="00711C65"/>
    <w:rsid w:val="00716BBE"/>
    <w:rsid w:val="00730B6C"/>
    <w:rsid w:val="0073303B"/>
    <w:rsid w:val="00733515"/>
    <w:rsid w:val="007458A6"/>
    <w:rsid w:val="00751122"/>
    <w:rsid w:val="007567A8"/>
    <w:rsid w:val="007631B2"/>
    <w:rsid w:val="00766B3A"/>
    <w:rsid w:val="00772FD7"/>
    <w:rsid w:val="007776D5"/>
    <w:rsid w:val="00791332"/>
    <w:rsid w:val="0079620A"/>
    <w:rsid w:val="007A14F1"/>
    <w:rsid w:val="007B06EE"/>
    <w:rsid w:val="007B778C"/>
    <w:rsid w:val="007C175E"/>
    <w:rsid w:val="007F6BE8"/>
    <w:rsid w:val="00816877"/>
    <w:rsid w:val="0082259F"/>
    <w:rsid w:val="00834BB0"/>
    <w:rsid w:val="0084127E"/>
    <w:rsid w:val="00850B57"/>
    <w:rsid w:val="008526BB"/>
    <w:rsid w:val="00866EBE"/>
    <w:rsid w:val="00894C3A"/>
    <w:rsid w:val="008F10C8"/>
    <w:rsid w:val="008F765F"/>
    <w:rsid w:val="0093684D"/>
    <w:rsid w:val="00940DA1"/>
    <w:rsid w:val="00942B7C"/>
    <w:rsid w:val="0094622A"/>
    <w:rsid w:val="00946B7F"/>
    <w:rsid w:val="0095312C"/>
    <w:rsid w:val="0095756C"/>
    <w:rsid w:val="00964DD2"/>
    <w:rsid w:val="00967D99"/>
    <w:rsid w:val="009741DF"/>
    <w:rsid w:val="00980690"/>
    <w:rsid w:val="00981A63"/>
    <w:rsid w:val="009822CD"/>
    <w:rsid w:val="00986AF1"/>
    <w:rsid w:val="009B196F"/>
    <w:rsid w:val="009C6696"/>
    <w:rsid w:val="009F49DB"/>
    <w:rsid w:val="00A054A5"/>
    <w:rsid w:val="00A13652"/>
    <w:rsid w:val="00A717AC"/>
    <w:rsid w:val="00AD1487"/>
    <w:rsid w:val="00AE5EF5"/>
    <w:rsid w:val="00AF0452"/>
    <w:rsid w:val="00AF4932"/>
    <w:rsid w:val="00B21081"/>
    <w:rsid w:val="00B31129"/>
    <w:rsid w:val="00B351DA"/>
    <w:rsid w:val="00B425BC"/>
    <w:rsid w:val="00B478CE"/>
    <w:rsid w:val="00B528D7"/>
    <w:rsid w:val="00B65B5A"/>
    <w:rsid w:val="00B67E1D"/>
    <w:rsid w:val="00B77009"/>
    <w:rsid w:val="00B829E9"/>
    <w:rsid w:val="00B858FA"/>
    <w:rsid w:val="00B926F2"/>
    <w:rsid w:val="00B955D8"/>
    <w:rsid w:val="00B95C75"/>
    <w:rsid w:val="00BD05F6"/>
    <w:rsid w:val="00BD79BA"/>
    <w:rsid w:val="00BE11DA"/>
    <w:rsid w:val="00BF0229"/>
    <w:rsid w:val="00C01C4A"/>
    <w:rsid w:val="00C062BE"/>
    <w:rsid w:val="00C20819"/>
    <w:rsid w:val="00C21310"/>
    <w:rsid w:val="00C215BF"/>
    <w:rsid w:val="00C3552A"/>
    <w:rsid w:val="00C57384"/>
    <w:rsid w:val="00C61C1C"/>
    <w:rsid w:val="00C61CFE"/>
    <w:rsid w:val="00C777C5"/>
    <w:rsid w:val="00C809CE"/>
    <w:rsid w:val="00CA1709"/>
    <w:rsid w:val="00CA5B99"/>
    <w:rsid w:val="00CC26F2"/>
    <w:rsid w:val="00CF3C56"/>
    <w:rsid w:val="00D054ED"/>
    <w:rsid w:val="00D0766E"/>
    <w:rsid w:val="00D12956"/>
    <w:rsid w:val="00D139A4"/>
    <w:rsid w:val="00D2270D"/>
    <w:rsid w:val="00D26C86"/>
    <w:rsid w:val="00D348DC"/>
    <w:rsid w:val="00D541ED"/>
    <w:rsid w:val="00D6347B"/>
    <w:rsid w:val="00D746E9"/>
    <w:rsid w:val="00D74AF7"/>
    <w:rsid w:val="00D77D60"/>
    <w:rsid w:val="00D85257"/>
    <w:rsid w:val="00D94905"/>
    <w:rsid w:val="00D960D5"/>
    <w:rsid w:val="00D97D4D"/>
    <w:rsid w:val="00DA5153"/>
    <w:rsid w:val="00DA61FD"/>
    <w:rsid w:val="00DA6E08"/>
    <w:rsid w:val="00DB3168"/>
    <w:rsid w:val="00DB4C5B"/>
    <w:rsid w:val="00DB56C8"/>
    <w:rsid w:val="00DD7B85"/>
    <w:rsid w:val="00DE38B8"/>
    <w:rsid w:val="00E210F6"/>
    <w:rsid w:val="00E263B7"/>
    <w:rsid w:val="00E31D15"/>
    <w:rsid w:val="00E422A2"/>
    <w:rsid w:val="00E428B3"/>
    <w:rsid w:val="00E42B29"/>
    <w:rsid w:val="00E530F4"/>
    <w:rsid w:val="00E614EB"/>
    <w:rsid w:val="00E614ED"/>
    <w:rsid w:val="00E64CED"/>
    <w:rsid w:val="00E8360B"/>
    <w:rsid w:val="00EA0964"/>
    <w:rsid w:val="00EB1EEC"/>
    <w:rsid w:val="00ED7D91"/>
    <w:rsid w:val="00EE4D48"/>
    <w:rsid w:val="00EE5670"/>
    <w:rsid w:val="00EE758E"/>
    <w:rsid w:val="00EF332B"/>
    <w:rsid w:val="00EF4374"/>
    <w:rsid w:val="00F27450"/>
    <w:rsid w:val="00F32158"/>
    <w:rsid w:val="00F32533"/>
    <w:rsid w:val="00F40C05"/>
    <w:rsid w:val="00F42E9F"/>
    <w:rsid w:val="00F640DA"/>
    <w:rsid w:val="00F81E50"/>
    <w:rsid w:val="00F93505"/>
    <w:rsid w:val="00F9464C"/>
    <w:rsid w:val="00F96073"/>
    <w:rsid w:val="00FA1D38"/>
    <w:rsid w:val="00FA6BB2"/>
    <w:rsid w:val="00FC1237"/>
    <w:rsid w:val="00FD2E37"/>
    <w:rsid w:val="00FD3552"/>
    <w:rsid w:val="00FF3AF3"/>
    <w:rsid w:val="00FF4F61"/>
    <w:rsid w:val="1EC1EA53"/>
    <w:rsid w:val="2BBE4DDF"/>
    <w:rsid w:val="3FCAE835"/>
    <w:rsid w:val="4056DE60"/>
    <w:rsid w:val="53C57B4A"/>
    <w:rsid w:val="57F2154D"/>
    <w:rsid w:val="5829101E"/>
    <w:rsid w:val="68CDE723"/>
    <w:rsid w:val="6BAB8CE1"/>
    <w:rsid w:val="6C65FFC7"/>
    <w:rsid w:val="70390AF6"/>
    <w:rsid w:val="7379628C"/>
    <w:rsid w:val="7E9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4E01D"/>
  <w15:chartTrackingRefBased/>
  <w15:docId w15:val="{3BB1EA07-FBAF-4B71-B331-1BDC2F7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  <w:style w:type="paragraph" w:styleId="Revisjon">
    <w:name w:val="Revision"/>
    <w:hidden/>
    <w:uiPriority w:val="99"/>
    <w:semiHidden/>
    <w:rsid w:val="00066C53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Normal"/>
    <w:rsid w:val="00E6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614EB"/>
  </w:style>
  <w:style w:type="character" w:customStyle="1" w:styleId="eop">
    <w:name w:val="eop"/>
    <w:basedOn w:val="Standardskriftforavsnitt"/>
    <w:rsid w:val="00E6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elles_Konfliktraadene\INFORMASJON\VISUELL%20PROFIL\6.%20Brevmal,%20rutinemal,%20referat\Rutine_Konfliktr&#229;det.dotx" TargetMode="External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tittellink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5" ma:contentTypeDescription="Create a new document." ma:contentTypeScope="" ma:versionID="99bed69fc203278afe7abdb6bf18843d">
  <xsd:schema xmlns:xsd="http://www.w3.org/2001/XMLSchema" xmlns:xs="http://www.w3.org/2001/XMLSchema" xmlns:p="http://schemas.microsoft.com/office/2006/metadata/properties" xmlns:ns3="bda90d89-8edc-45c0-9231-e7d028992c4b" xmlns:ns4="43023927-f72a-40d9-82ec-f3f2d80d180b" targetNamespace="http://schemas.microsoft.com/office/2006/metadata/properties" ma:root="true" ma:fieldsID="79db42ed40c1fc0de868226fe00367c5" ns3:_="" ns4:_="">
    <xsd:import namespace="bda90d89-8edc-45c0-9231-e7d028992c4b"/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02BD4-2BB3-44C5-ACEB-84023DC605D7}">
  <ds:schemaRefs/>
</ds:datastoreItem>
</file>

<file path=customXml/itemProps2.xml><?xml version="1.0" encoding="utf-8"?>
<ds:datastoreItem xmlns:ds="http://schemas.openxmlformats.org/officeDocument/2006/customXml" ds:itemID="{F3294031-769E-4380-BF79-BEFAAAEE1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D61580-BC98-4F17-97C6-F78D34D33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90d89-8edc-45c0-9231-e7d028992c4b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C826DA-9403-482C-90B9-90803C09A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Rutine_Konfliktrådet</Template>
  <TotalTime>2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4</cp:revision>
  <dcterms:created xsi:type="dcterms:W3CDTF">2021-03-23T09:07:00Z</dcterms:created>
  <dcterms:modified xsi:type="dcterms:W3CDTF">2021-04-06T10:22:00Z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